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E9" w:rsidRDefault="00DC69E9" w:rsidP="0036720F">
      <w:pPr>
        <w:spacing w:before="0" w:line="280" w:lineRule="exact"/>
        <w:rPr>
          <w:rFonts w:eastAsia="Times New Roman"/>
          <w:szCs w:val="20"/>
          <w:lang w:eastAsia="de-DE"/>
        </w:rPr>
      </w:pPr>
    </w:p>
    <w:p w:rsidR="00A94B99" w:rsidRPr="00D53FB9" w:rsidRDefault="00D53FB9" w:rsidP="0036720F">
      <w:pPr>
        <w:spacing w:before="0" w:line="280" w:lineRule="exact"/>
        <w:rPr>
          <w:rFonts w:eastAsia="Times New Roman"/>
          <w:szCs w:val="20"/>
          <w:lang w:eastAsia="de-DE"/>
        </w:rPr>
      </w:pPr>
      <w:r w:rsidRPr="00D53FB9">
        <w:rPr>
          <w:rFonts w:eastAsia="Times New Roman"/>
          <w:szCs w:val="20"/>
          <w:lang w:eastAsia="de-DE"/>
        </w:rPr>
        <w:t>15. Dezember 2016</w:t>
      </w:r>
    </w:p>
    <w:p w:rsidR="00CF2164" w:rsidRDefault="00CF2164" w:rsidP="00A94B99">
      <w:pPr>
        <w:spacing w:line="280" w:lineRule="exact"/>
        <w:rPr>
          <w:rFonts w:eastAsia="Times New Roman"/>
          <w:szCs w:val="20"/>
          <w:lang w:eastAsia="de-DE"/>
        </w:rPr>
      </w:pPr>
    </w:p>
    <w:p w:rsidR="00536245" w:rsidRDefault="00536245" w:rsidP="00A94B99">
      <w:pPr>
        <w:spacing w:line="280" w:lineRule="exact"/>
        <w:rPr>
          <w:rFonts w:eastAsia="Times New Roman"/>
          <w:szCs w:val="20"/>
          <w:lang w:eastAsia="de-DE"/>
        </w:rPr>
      </w:pPr>
    </w:p>
    <w:p w:rsidR="00CF2164" w:rsidRPr="00DC69E9" w:rsidRDefault="00D53FB9" w:rsidP="00A94B99">
      <w:pPr>
        <w:spacing w:line="280" w:lineRule="exact"/>
        <w:rPr>
          <w:rFonts w:eastAsia="Times New Roman"/>
          <w:b/>
          <w:szCs w:val="20"/>
          <w:lang w:eastAsia="de-DE"/>
        </w:rPr>
      </w:pPr>
      <w:r w:rsidRPr="00DC69E9">
        <w:rPr>
          <w:rFonts w:eastAsia="Times New Roman"/>
          <w:b/>
          <w:szCs w:val="20"/>
          <w:lang w:eastAsia="de-DE"/>
        </w:rPr>
        <w:t>Klaus Dittrich neuer Vorsitzender der FKM</w:t>
      </w:r>
    </w:p>
    <w:p w:rsidR="00CF2164" w:rsidRDefault="00CF2164" w:rsidP="00A94B99">
      <w:pPr>
        <w:spacing w:line="280" w:lineRule="exact"/>
        <w:rPr>
          <w:rFonts w:eastAsia="Times New Roman"/>
          <w:szCs w:val="20"/>
          <w:lang w:eastAsia="de-DE"/>
        </w:rPr>
      </w:pPr>
    </w:p>
    <w:p w:rsidR="00CF2164" w:rsidRDefault="00DC69E9" w:rsidP="00A94B99">
      <w:pPr>
        <w:spacing w:line="280" w:lineRule="exact"/>
        <w:rPr>
          <w:rFonts w:eastAsia="Times New Roman"/>
          <w:szCs w:val="20"/>
          <w:lang w:eastAsia="de-DE"/>
        </w:rPr>
      </w:pPr>
      <w:bookmarkStart w:id="0" w:name="Textanfang"/>
      <w:bookmarkEnd w:id="0"/>
      <w:r>
        <w:rPr>
          <w:rFonts w:eastAsia="Times New Roman"/>
          <w:szCs w:val="20"/>
          <w:lang w:eastAsia="de-DE"/>
        </w:rPr>
        <w:t xml:space="preserve">Neuer Vorsitzender der </w:t>
      </w:r>
      <w:r w:rsidRPr="00DC69E9">
        <w:rPr>
          <w:rFonts w:eastAsia="Times New Roman"/>
          <w:szCs w:val="20"/>
          <w:lang w:eastAsia="de-DE"/>
        </w:rPr>
        <w:t>FKM – Gesellschaft zur Freiwilligen Kontrolle von Messe- und Ausstellungszahlen</w:t>
      </w:r>
      <w:r>
        <w:rPr>
          <w:rFonts w:eastAsia="Times New Roman"/>
          <w:szCs w:val="20"/>
          <w:lang w:eastAsia="de-DE"/>
        </w:rPr>
        <w:t xml:space="preserve"> wird Klaus Dittrich (61), Vorsitzender der Geschäftsführung der Messe München</w:t>
      </w:r>
      <w:r w:rsidR="00B76003">
        <w:rPr>
          <w:rFonts w:eastAsia="Times New Roman"/>
          <w:szCs w:val="20"/>
          <w:lang w:eastAsia="de-DE"/>
        </w:rPr>
        <w:t xml:space="preserve"> GmbH</w:t>
      </w:r>
      <w:r>
        <w:rPr>
          <w:rFonts w:eastAsia="Times New Roman"/>
          <w:szCs w:val="20"/>
          <w:lang w:eastAsia="de-DE"/>
        </w:rPr>
        <w:t xml:space="preserve">. Er wurde auf der Gesellschafterversammlung der deutschen Zertifizierungs-organisation für </w:t>
      </w:r>
      <w:r w:rsidR="00C56553">
        <w:rPr>
          <w:rFonts w:eastAsia="Times New Roman"/>
          <w:szCs w:val="20"/>
          <w:lang w:eastAsia="de-DE"/>
        </w:rPr>
        <w:t>M</w:t>
      </w:r>
      <w:r>
        <w:rPr>
          <w:rFonts w:eastAsia="Times New Roman"/>
          <w:szCs w:val="20"/>
          <w:lang w:eastAsia="de-DE"/>
        </w:rPr>
        <w:t>essezahlen am 15. Dezember 2016 in Frankfurt gewählt. Dittrich tritt sein Amt am 1. Januar 2017 für den Zeitraum von drei Jahren an. Bisheriger Vorsitzender ist Wolfgang Marzin, Vorsitzender der Gesch</w:t>
      </w:r>
      <w:r w:rsidR="00C56553">
        <w:rPr>
          <w:rFonts w:eastAsia="Times New Roman"/>
          <w:szCs w:val="20"/>
          <w:lang w:eastAsia="de-DE"/>
        </w:rPr>
        <w:t>äftsführung der Messe Frankfurt</w:t>
      </w:r>
      <w:r w:rsidR="00B76003">
        <w:rPr>
          <w:rFonts w:eastAsia="Times New Roman"/>
          <w:szCs w:val="20"/>
          <w:lang w:eastAsia="de-DE"/>
        </w:rPr>
        <w:t xml:space="preserve"> GmbH</w:t>
      </w:r>
      <w:r w:rsidR="00C56553">
        <w:rPr>
          <w:rFonts w:eastAsia="Times New Roman"/>
          <w:szCs w:val="20"/>
          <w:lang w:eastAsia="de-DE"/>
        </w:rPr>
        <w:t>, der seit April 2010 amtiert.</w:t>
      </w:r>
    </w:p>
    <w:p w:rsidR="00DC69E9" w:rsidRDefault="00DC69E9" w:rsidP="00A94B99">
      <w:pPr>
        <w:spacing w:line="280" w:lineRule="exact"/>
        <w:rPr>
          <w:rFonts w:eastAsia="Times New Roman"/>
          <w:szCs w:val="20"/>
          <w:lang w:eastAsia="de-DE"/>
        </w:rPr>
      </w:pPr>
      <w:r>
        <w:rPr>
          <w:rFonts w:eastAsia="Times New Roman"/>
          <w:szCs w:val="20"/>
          <w:lang w:eastAsia="de-DE"/>
        </w:rPr>
        <w:t>Als 1. Stellvertretende Vorsitzende der FKM wurde Britta Wirtz, Geschäftsführerin der Karlsruher Messe- und Kongress-GmbH, bestätigt. 2. Stellvertretende Vorsitzende bleibt Carola Schwennsen, Geschäftsführerin der Fachausstellung</w:t>
      </w:r>
      <w:r w:rsidR="005565EF">
        <w:rPr>
          <w:rFonts w:eastAsia="Times New Roman"/>
          <w:szCs w:val="20"/>
          <w:lang w:eastAsia="de-DE"/>
        </w:rPr>
        <w:t>en</w:t>
      </w:r>
      <w:r>
        <w:rPr>
          <w:rFonts w:eastAsia="Times New Roman"/>
          <w:szCs w:val="20"/>
          <w:lang w:eastAsia="de-DE"/>
        </w:rPr>
        <w:t xml:space="preserve"> Heckmann GmbH.</w:t>
      </w:r>
    </w:p>
    <w:p w:rsidR="005B0D85" w:rsidRDefault="005B0D85" w:rsidP="005B0D85">
      <w:pPr>
        <w:spacing w:line="280" w:lineRule="exact"/>
        <w:rPr>
          <w:rFonts w:eastAsia="Times New Roman"/>
          <w:szCs w:val="20"/>
          <w:lang w:eastAsia="de-DE"/>
        </w:rPr>
      </w:pPr>
      <w:r w:rsidRPr="00234B51">
        <w:rPr>
          <w:rFonts w:eastAsia="Times New Roman"/>
          <w:szCs w:val="20"/>
          <w:lang w:eastAsia="de-DE"/>
        </w:rPr>
        <w:t>Die FKM ist die deutsche Zertifizierungsorganisation</w:t>
      </w:r>
      <w:r>
        <w:rPr>
          <w:rFonts w:eastAsia="Times New Roman"/>
          <w:szCs w:val="20"/>
          <w:lang w:eastAsia="de-DE"/>
        </w:rPr>
        <w:t xml:space="preserve"> für Messe-</w:t>
      </w:r>
      <w:proofErr w:type="spellStart"/>
      <w:r>
        <w:rPr>
          <w:rFonts w:eastAsia="Times New Roman"/>
          <w:szCs w:val="20"/>
          <w:lang w:eastAsia="de-DE"/>
        </w:rPr>
        <w:t>kennzahlen</w:t>
      </w:r>
      <w:proofErr w:type="spellEnd"/>
      <w:r>
        <w:rPr>
          <w:rFonts w:eastAsia="Times New Roman"/>
          <w:szCs w:val="20"/>
          <w:lang w:eastAsia="de-DE"/>
        </w:rPr>
        <w:t>. Ihr gehör</w:t>
      </w:r>
      <w:r w:rsidRPr="00234B51">
        <w:rPr>
          <w:rFonts w:eastAsia="Times New Roman"/>
          <w:szCs w:val="20"/>
          <w:lang w:eastAsia="de-DE"/>
        </w:rPr>
        <w:t>en 5</w:t>
      </w:r>
      <w:r w:rsidR="00A453F6">
        <w:rPr>
          <w:rFonts w:eastAsia="Times New Roman"/>
          <w:szCs w:val="20"/>
          <w:lang w:eastAsia="de-DE"/>
        </w:rPr>
        <w:t>1</w:t>
      </w:r>
      <w:bookmarkStart w:id="1" w:name="_GoBack"/>
      <w:bookmarkEnd w:id="1"/>
      <w:r w:rsidRPr="00234B51">
        <w:rPr>
          <w:rFonts w:eastAsia="Times New Roman"/>
          <w:szCs w:val="20"/>
          <w:lang w:eastAsia="de-DE"/>
        </w:rPr>
        <w:t xml:space="preserve"> deutsche Messeveranstalter an, die jährlich </w:t>
      </w:r>
      <w:r>
        <w:rPr>
          <w:rFonts w:eastAsia="Times New Roman"/>
          <w:szCs w:val="20"/>
          <w:lang w:eastAsia="de-DE"/>
        </w:rPr>
        <w:t xml:space="preserve">bei </w:t>
      </w:r>
      <w:r w:rsidRPr="00234B51">
        <w:rPr>
          <w:rFonts w:eastAsia="Times New Roman"/>
          <w:szCs w:val="20"/>
          <w:lang w:eastAsia="de-DE"/>
        </w:rPr>
        <w:t xml:space="preserve">etwa 200 Messen </w:t>
      </w:r>
      <w:r>
        <w:rPr>
          <w:rFonts w:eastAsia="Times New Roman"/>
          <w:szCs w:val="20"/>
          <w:lang w:eastAsia="de-DE"/>
        </w:rPr>
        <w:t xml:space="preserve">Aussteller- und Besucherzahlen sowie Besucherstrukturdaten </w:t>
      </w:r>
      <w:r w:rsidRPr="00234B51">
        <w:rPr>
          <w:rFonts w:eastAsia="Times New Roman"/>
          <w:szCs w:val="20"/>
          <w:lang w:eastAsia="de-DE"/>
        </w:rPr>
        <w:t>durch die Wirtschaftsprüfungsgesellschaft Ernst &amp; Young zertifizieren lassen. Außerdem sind die Messe Verona und das Hong Kong Trade Development Council</w:t>
      </w:r>
      <w:r>
        <w:rPr>
          <w:rFonts w:eastAsia="Times New Roman"/>
          <w:szCs w:val="20"/>
          <w:lang w:eastAsia="de-DE"/>
        </w:rPr>
        <w:t xml:space="preserve"> in der FKM als</w:t>
      </w:r>
      <w:r w:rsidRPr="00234B51">
        <w:rPr>
          <w:rFonts w:eastAsia="Times New Roman"/>
          <w:szCs w:val="20"/>
          <w:lang w:eastAsia="de-DE"/>
        </w:rPr>
        <w:t xml:space="preserve"> Gastmitglieder </w:t>
      </w:r>
      <w:r>
        <w:rPr>
          <w:rFonts w:eastAsia="Times New Roman"/>
          <w:szCs w:val="20"/>
          <w:lang w:eastAsia="de-DE"/>
        </w:rPr>
        <w:t>vertreten</w:t>
      </w:r>
      <w:r w:rsidRPr="00234B51">
        <w:rPr>
          <w:rFonts w:eastAsia="Times New Roman"/>
          <w:szCs w:val="20"/>
          <w:lang w:eastAsia="de-DE"/>
        </w:rPr>
        <w:t xml:space="preserve">. </w:t>
      </w:r>
      <w:r>
        <w:rPr>
          <w:rFonts w:eastAsia="Times New Roman"/>
          <w:szCs w:val="20"/>
          <w:lang w:eastAsia="de-DE"/>
        </w:rPr>
        <w:t xml:space="preserve">Alle Informationen zur FKM: </w:t>
      </w:r>
      <w:hyperlink r:id="rId9" w:history="1">
        <w:r w:rsidRPr="00D26104">
          <w:rPr>
            <w:rStyle w:val="Hyperlink"/>
            <w:rFonts w:ascii="Times New Roman" w:eastAsia="Times New Roman" w:hAnsi="Times New Roman"/>
            <w:sz w:val="24"/>
            <w:szCs w:val="20"/>
            <w:lang w:eastAsia="de-DE"/>
          </w:rPr>
          <w:t>www.fkm.de</w:t>
        </w:r>
      </w:hyperlink>
    </w:p>
    <w:p w:rsidR="001B254F" w:rsidRPr="001B254F" w:rsidRDefault="001B254F" w:rsidP="001B254F">
      <w:pPr>
        <w:spacing w:line="280" w:lineRule="exact"/>
        <w:rPr>
          <w:rFonts w:eastAsia="Times New Roman"/>
          <w:szCs w:val="20"/>
          <w:lang w:eastAsia="de-DE"/>
        </w:rPr>
      </w:pPr>
    </w:p>
    <w:p w:rsidR="00CF2164" w:rsidRPr="00CF2164" w:rsidRDefault="00E941E2" w:rsidP="00CF2164">
      <w:pPr>
        <w:tabs>
          <w:tab w:val="left" w:pos="1843"/>
        </w:tabs>
        <w:spacing w:line="280" w:lineRule="exact"/>
        <w:rPr>
          <w:rFonts w:eastAsia="Times New Roman"/>
          <w:szCs w:val="20"/>
          <w:lang w:eastAsia="de-DE"/>
        </w:rPr>
      </w:pPr>
      <w:r w:rsidRPr="00E941E2">
        <w:rPr>
          <w:rFonts w:eastAsia="Times New Roman"/>
          <w:szCs w:val="20"/>
          <w:lang w:eastAsia="de-DE"/>
        </w:rPr>
        <w:t>Pressekontakt:</w:t>
      </w:r>
      <w:r w:rsidR="00CF2164">
        <w:rPr>
          <w:rFonts w:eastAsia="Times New Roman"/>
          <w:szCs w:val="20"/>
          <w:lang w:eastAsia="de-DE"/>
        </w:rPr>
        <w:tab/>
      </w:r>
      <w:r w:rsidRPr="00E941E2">
        <w:rPr>
          <w:rFonts w:eastAsia="Times New Roman"/>
          <w:szCs w:val="20"/>
          <w:lang w:eastAsia="de-DE"/>
        </w:rPr>
        <w:t>Harald Kötter, Telefon: 030</w:t>
      </w:r>
      <w:r>
        <w:rPr>
          <w:rFonts w:eastAsia="Times New Roman"/>
          <w:szCs w:val="20"/>
          <w:lang w:eastAsia="de-DE"/>
        </w:rPr>
        <w:t xml:space="preserve"> </w:t>
      </w:r>
      <w:r w:rsidRPr="00E941E2">
        <w:rPr>
          <w:rFonts w:eastAsia="Times New Roman"/>
          <w:szCs w:val="20"/>
          <w:lang w:eastAsia="de-DE"/>
        </w:rPr>
        <w:t>24000-140</w:t>
      </w:r>
      <w:r w:rsidR="006E28C4">
        <w:rPr>
          <w:rFonts w:eastAsia="Times New Roman"/>
          <w:szCs w:val="20"/>
          <w:lang w:eastAsia="de-DE"/>
        </w:rPr>
        <w:br/>
      </w:r>
      <w:r w:rsidRPr="00E941E2">
        <w:rPr>
          <w:rFonts w:eastAsia="Times New Roman"/>
          <w:szCs w:val="20"/>
          <w:lang w:eastAsia="de-DE"/>
        </w:rPr>
        <w:tab/>
        <w:t>Fax: 030</w:t>
      </w:r>
      <w:r>
        <w:rPr>
          <w:rFonts w:eastAsia="Times New Roman"/>
          <w:szCs w:val="20"/>
          <w:lang w:eastAsia="de-DE"/>
        </w:rPr>
        <w:t xml:space="preserve"> </w:t>
      </w:r>
      <w:r w:rsidRPr="00E941E2">
        <w:rPr>
          <w:rFonts w:eastAsia="Times New Roman"/>
          <w:szCs w:val="20"/>
          <w:lang w:eastAsia="de-DE"/>
        </w:rPr>
        <w:t xml:space="preserve">24000-340, E-Mail: </w:t>
      </w:r>
      <w:hyperlink r:id="rId10" w:history="1">
        <w:r w:rsidR="006E28C4" w:rsidRPr="00314BB8">
          <w:rPr>
            <w:rStyle w:val="Hyperlink"/>
            <w:rFonts w:ascii="Times New Roman" w:eastAsia="Times New Roman" w:hAnsi="Times New Roman"/>
            <w:sz w:val="24"/>
            <w:szCs w:val="20"/>
            <w:lang w:eastAsia="de-DE"/>
          </w:rPr>
          <w:t>info@fkm.de</w:t>
        </w:r>
      </w:hyperlink>
    </w:p>
    <w:sectPr w:rsidR="00CF2164" w:rsidRPr="00CF2164" w:rsidSect="00CF2164">
      <w:headerReference w:type="default" r:id="rId11"/>
      <w:headerReference w:type="first" r:id="rId12"/>
      <w:footerReference w:type="first" r:id="rId13"/>
      <w:pgSz w:w="11906" w:h="16838" w:code="9"/>
      <w:pgMar w:top="2778" w:right="348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B9" w:rsidRDefault="00D53FB9" w:rsidP="0079521A">
      <w:r>
        <w:separator/>
      </w:r>
    </w:p>
  </w:endnote>
  <w:endnote w:type="continuationSeparator" w:id="0">
    <w:p w:rsidR="00D53FB9" w:rsidRDefault="00D53FB9" w:rsidP="007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rutiger LT 57 Cn">
    <w:panose1 w:val="020B0606020204020204"/>
    <w:charset w:val="00"/>
    <w:family w:val="swiss"/>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B" w:rsidRDefault="00F658B4">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6083300</wp:posOffset>
              </wp:positionH>
              <wp:positionV relativeFrom="page">
                <wp:posOffset>7666567</wp:posOffset>
              </wp:positionV>
              <wp:extent cx="1367155" cy="2832100"/>
              <wp:effectExtent l="0" t="0" r="444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83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18422A">
                            <w:t>,</w:t>
                          </w:r>
                          <w:r w:rsidR="00BC015B">
                            <w:br/>
                          </w:r>
                          <w:r w:rsidRPr="00CF6173">
                            <w:t>Frankfurt</w:t>
                          </w:r>
                          <w:r w:rsidR="00B8092A">
                            <w:t>/</w:t>
                          </w:r>
                          <w:r w:rsidR="000A1A2A">
                            <w:t>Main</w:t>
                          </w:r>
                          <w:r w:rsidRPr="00CF6173">
                            <w:br/>
                          </w:r>
                          <w:r w:rsidRPr="00CF6173">
                            <w:rPr>
                              <w:b/>
                            </w:rPr>
                            <w:t>1. Stv.</w:t>
                          </w:r>
                          <w:r w:rsidRPr="00CF6173">
                            <w:t xml:space="preserve"> </w:t>
                          </w:r>
                          <w:r w:rsidR="000A1A2A">
                            <w:t>Britta Wirtz</w:t>
                          </w:r>
                          <w:r w:rsidR="000A1A2A" w:rsidRPr="00CF6173">
                            <w:br/>
                          </w:r>
                          <w:r w:rsidR="000A1A2A">
                            <w:t xml:space="preserve">Karlsruher Messe- </w:t>
                          </w:r>
                          <w:r w:rsidR="000A1A2A">
                            <w:br/>
                            <w:t xml:space="preserve">und Kongress-GmbH, </w:t>
                          </w:r>
                          <w:r w:rsidR="000A1A2A">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18422A">
                            <w:t>,</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C352A1" w:rsidP="006E28C4">
                          <w:pPr>
                            <w:pStyle w:val="Kopfzeile"/>
                            <w:rPr>
                              <w:szCs w:val="16"/>
                            </w:rPr>
                          </w:pPr>
                          <w:r w:rsidRPr="00C352A1">
                            <w:rPr>
                              <w:b/>
                              <w:szCs w:val="16"/>
                            </w:rPr>
                            <w:t>Zertifizierungsstelle</w:t>
                          </w:r>
                          <w:r w:rsidR="001B254F" w:rsidRPr="00CF6173">
                            <w:rPr>
                              <w:b/>
                              <w:szCs w:val="16"/>
                            </w:rPr>
                            <w:t>:</w:t>
                          </w:r>
                          <w:r w:rsidR="001B254F" w:rsidRPr="00CF6173">
                            <w:rPr>
                              <w:szCs w:val="16"/>
                            </w:rPr>
                            <w:br/>
                            <w:t>Ernst &amp; Young GmbH</w:t>
                          </w:r>
                          <w:r w:rsidR="001B254F" w:rsidRPr="00CF6173">
                            <w:rPr>
                              <w:szCs w:val="16"/>
                            </w:rPr>
                            <w:br/>
                            <w:t>Wirtschaftsprüfungsgesellschaft</w:t>
                          </w:r>
                          <w:r w:rsidR="001B254F" w:rsidRPr="00CF6173">
                            <w:rPr>
                              <w:szCs w:val="16"/>
                            </w:rPr>
                            <w:br/>
                          </w:r>
                          <w:r w:rsidR="00870733" w:rsidRPr="00870733">
                            <w:rPr>
                              <w:szCs w:val="16"/>
                            </w:rPr>
                            <w:t>Börsenplatz 1</w:t>
                          </w:r>
                          <w:r w:rsidR="001B254F" w:rsidRPr="00CF6173">
                            <w:rPr>
                              <w:szCs w:val="16"/>
                            </w:rPr>
                            <w:t>∙ 50667 Köln</w:t>
                          </w:r>
                          <w:r w:rsidR="001B254F" w:rsidRPr="00CF6173">
                            <w:rPr>
                              <w:szCs w:val="16"/>
                            </w:rPr>
                            <w:br/>
                            <w:t>Fon +49 221 2779-20200</w:t>
                          </w:r>
                          <w:r w:rsidR="001B254F" w:rsidRPr="00CF6173">
                            <w:rPr>
                              <w:szCs w:val="16"/>
                            </w:rPr>
                            <w:br/>
                            <w:t>Fax +49 221 2779-20417</w:t>
                          </w:r>
                          <w:r w:rsidR="001B254F" w:rsidRPr="00CF6173">
                            <w:rPr>
                              <w:szCs w:val="16"/>
                            </w:rPr>
                            <w:br/>
                            <w:t>contact-fkm@de.ey.com</w:t>
                          </w:r>
                        </w:p>
                        <w:p w:rsidR="001B254F" w:rsidRPr="00CF6173" w:rsidRDefault="001B254F" w:rsidP="006E28C4">
                          <w:pPr>
                            <w:pStyle w:val="Kopfzeile"/>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9pt;margin-top:603.65pt;width:107.65pt;height: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" stroked="f">
              <v:textbox inset="0,0,0,0">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18422A">
                      <w:t>,</w:t>
                    </w:r>
                    <w:r w:rsidR="00BC015B">
                      <w:br/>
                    </w:r>
                    <w:r w:rsidRPr="00CF6173">
                      <w:t>Frankfurt</w:t>
                    </w:r>
                    <w:r w:rsidR="00B8092A">
                      <w:t>/</w:t>
                    </w:r>
                    <w:r w:rsidR="000A1A2A">
                      <w:t>Main</w:t>
                    </w:r>
                    <w:r w:rsidRPr="00CF6173">
                      <w:br/>
                    </w:r>
                    <w:r w:rsidRPr="00CF6173">
                      <w:rPr>
                        <w:b/>
                      </w:rPr>
                      <w:t>1. Stv.</w:t>
                    </w:r>
                    <w:r w:rsidRPr="00CF6173">
                      <w:t xml:space="preserve"> </w:t>
                    </w:r>
                    <w:r w:rsidR="000A1A2A">
                      <w:t>Britta Wirtz</w:t>
                    </w:r>
                    <w:r w:rsidR="000A1A2A" w:rsidRPr="00CF6173">
                      <w:br/>
                    </w:r>
                    <w:r w:rsidR="000A1A2A">
                      <w:t xml:space="preserve">Karlsruher Messe- </w:t>
                    </w:r>
                    <w:r w:rsidR="000A1A2A">
                      <w:br/>
                      <w:t xml:space="preserve">und Kongress-GmbH, </w:t>
                    </w:r>
                    <w:r w:rsidR="000A1A2A">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18422A">
                      <w:t>,</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C352A1" w:rsidP="006E28C4">
                    <w:pPr>
                      <w:pStyle w:val="Kopfzeile"/>
                      <w:rPr>
                        <w:szCs w:val="16"/>
                      </w:rPr>
                    </w:pPr>
                    <w:r w:rsidRPr="00C352A1">
                      <w:rPr>
                        <w:b/>
                        <w:szCs w:val="16"/>
                      </w:rPr>
                      <w:t>Zertifizierungsstelle</w:t>
                    </w:r>
                    <w:r w:rsidR="001B254F" w:rsidRPr="00CF6173">
                      <w:rPr>
                        <w:b/>
                        <w:szCs w:val="16"/>
                      </w:rPr>
                      <w:t>:</w:t>
                    </w:r>
                    <w:r w:rsidR="001B254F" w:rsidRPr="00CF6173">
                      <w:rPr>
                        <w:szCs w:val="16"/>
                      </w:rPr>
                      <w:br/>
                      <w:t>Ernst &amp; Young GmbH</w:t>
                    </w:r>
                    <w:r w:rsidR="001B254F" w:rsidRPr="00CF6173">
                      <w:rPr>
                        <w:szCs w:val="16"/>
                      </w:rPr>
                      <w:br/>
                      <w:t>Wirtschaftsprüfungsgesellschaft</w:t>
                    </w:r>
                    <w:r w:rsidR="001B254F" w:rsidRPr="00CF6173">
                      <w:rPr>
                        <w:szCs w:val="16"/>
                      </w:rPr>
                      <w:br/>
                    </w:r>
                    <w:r w:rsidR="00870733" w:rsidRPr="00870733">
                      <w:rPr>
                        <w:szCs w:val="16"/>
                      </w:rPr>
                      <w:t>Börsenplatz 1</w:t>
                    </w:r>
                    <w:r w:rsidR="001B254F" w:rsidRPr="00CF6173">
                      <w:rPr>
                        <w:szCs w:val="16"/>
                      </w:rPr>
                      <w:t>∙ 50667 Köln</w:t>
                    </w:r>
                    <w:r w:rsidR="001B254F" w:rsidRPr="00CF6173">
                      <w:rPr>
                        <w:szCs w:val="16"/>
                      </w:rPr>
                      <w:br/>
                      <w:t>Fon +49 221 2779-20200</w:t>
                    </w:r>
                    <w:r w:rsidR="001B254F" w:rsidRPr="00CF6173">
                      <w:rPr>
                        <w:szCs w:val="16"/>
                      </w:rPr>
                      <w:br/>
                      <w:t>Fax +49 221 2779-20417</w:t>
                    </w:r>
                    <w:r w:rsidR="001B254F" w:rsidRPr="00CF6173">
                      <w:rPr>
                        <w:szCs w:val="16"/>
                      </w:rPr>
                      <w:br/>
                      <w:t>contact-fkm@de.ey.com</w:t>
                    </w:r>
                  </w:p>
                  <w:p w:rsidR="001B254F" w:rsidRPr="00CF6173" w:rsidRDefault="001B254F" w:rsidP="006E28C4">
                    <w:pPr>
                      <w:pStyle w:val="Kopfzeile"/>
                      <w:rPr>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B9" w:rsidRDefault="00D53FB9" w:rsidP="0079521A">
      <w:r>
        <w:separator/>
      </w:r>
    </w:p>
  </w:footnote>
  <w:footnote w:type="continuationSeparator" w:id="0">
    <w:p w:rsidR="00D53FB9" w:rsidRDefault="00D53FB9" w:rsidP="0079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99" w:rsidRPr="00CF2164" w:rsidRDefault="00F658B4" w:rsidP="006E28C4">
    <w:pPr>
      <w:pStyle w:val="Kopfzeile"/>
    </w:pPr>
    <w:r>
      <w:rPr>
        <w:noProof/>
        <w:lang w:eastAsia="de-DE"/>
      </w:rPr>
      <w:drawing>
        <wp:anchor distT="0" distB="0" distL="114300" distR="114300" simplePos="0" relativeHeight="251655168" behindDoc="1" locked="0" layoutInCell="1" allowOverlap="1">
          <wp:simplePos x="0" y="0"/>
          <wp:positionH relativeFrom="page">
            <wp:posOffset>5307330</wp:posOffset>
          </wp:positionH>
          <wp:positionV relativeFrom="page">
            <wp:posOffset>414020</wp:posOffset>
          </wp:positionV>
          <wp:extent cx="1178560" cy="553720"/>
          <wp:effectExtent l="0" t="0" r="2540" b="0"/>
          <wp:wrapNone/>
          <wp:docPr id="6" name="Bild 2"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1" locked="0" layoutInCell="1" allowOverlap="1">
          <wp:simplePos x="0" y="0"/>
          <wp:positionH relativeFrom="page">
            <wp:posOffset>107950</wp:posOffset>
          </wp:positionH>
          <wp:positionV relativeFrom="page">
            <wp:posOffset>107950</wp:posOffset>
          </wp:positionV>
          <wp:extent cx="7343775" cy="972185"/>
          <wp:effectExtent l="0" t="0" r="9525" b="0"/>
          <wp:wrapNone/>
          <wp:docPr id="5" name="Bild 3"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0F" w:rsidRPr="0036720F" w:rsidRDefault="0036720F" w:rsidP="006E28C4">
    <w:pPr>
      <w:pStyle w:val="Kopfzeile"/>
      <w:rPr>
        <w:sz w:val="18"/>
        <w:szCs w:val="18"/>
      </w:rPr>
    </w:pPr>
    <w:r>
      <w:br/>
    </w:r>
    <w:r w:rsidR="00F658B4">
      <w:rPr>
        <w:noProof/>
        <w:lang w:eastAsia="de-D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ge">
                <wp:posOffset>1308100</wp:posOffset>
              </wp:positionV>
              <wp:extent cx="1776730" cy="200025"/>
              <wp:effectExtent l="0" t="3175" r="444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103pt;width:139.9pt;height:1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v:textbox>
              <w10:wrap anchory="page"/>
            </v:shape>
          </w:pict>
        </mc:Fallback>
      </mc:AlternateContent>
    </w:r>
    <w:r>
      <w:br/>
    </w:r>
    <w:r>
      <w:br/>
    </w:r>
    <w:r>
      <w:br/>
    </w:r>
  </w:p>
  <w:p w:rsidR="001B254F" w:rsidRPr="00294ED3" w:rsidRDefault="00A94B99" w:rsidP="0036720F">
    <w:pPr>
      <w:pStyle w:val="Kopfzeile"/>
      <w:spacing w:before="120"/>
      <w:jc w:val="center"/>
      <w:rPr>
        <w:rFonts w:eastAsia="Times New Roman"/>
        <w:lang w:eastAsia="de-DE"/>
      </w:rPr>
    </w:pPr>
    <w:r w:rsidRPr="00A94B99">
      <w:rPr>
        <w:rFonts w:eastAsia="Times New Roman"/>
        <w:lang w:eastAsia="de-DE"/>
      </w:rPr>
      <w:fldChar w:fldCharType="begin"/>
    </w:r>
    <w:r w:rsidRPr="00A94B99">
      <w:rPr>
        <w:rFonts w:eastAsia="Times New Roman"/>
        <w:lang w:eastAsia="de-DE"/>
      </w:rPr>
      <w:instrText xml:space="preserve"> PAGE </w:instrText>
    </w:r>
    <w:r w:rsidRPr="00A94B99">
      <w:rPr>
        <w:rFonts w:eastAsia="Times New Roman"/>
        <w:lang w:eastAsia="de-DE"/>
      </w:rPr>
      <w:fldChar w:fldCharType="separate"/>
    </w:r>
    <w:r w:rsidR="0036720F">
      <w:rPr>
        <w:rFonts w:eastAsia="Times New Roman"/>
        <w:noProof/>
        <w:lang w:eastAsia="de-DE"/>
      </w:rPr>
      <w:t>2</w:t>
    </w:r>
    <w:r w:rsidRPr="00A94B99">
      <w:rPr>
        <w:rFonts w:eastAsia="Times New Roman"/>
        <w:lang w:eastAsia="de-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3" w:rsidRPr="00195589" w:rsidRDefault="00F658B4" w:rsidP="006E28C4">
    <w:pPr>
      <w:pStyle w:val="Kopfzeile"/>
      <w:rPr>
        <w:vanish/>
      </w:rPr>
    </w:pPr>
    <w:r w:rsidRPr="00195589">
      <w:rPr>
        <w:noProof/>
        <w:vanish/>
        <w:lang w:eastAsia="de-DE"/>
      </w:rPr>
      <w:drawing>
        <wp:anchor distT="0" distB="0" distL="114300" distR="114300" simplePos="0" relativeHeight="251657216" behindDoc="1" locked="0" layoutInCell="1" allowOverlap="1" wp14:anchorId="194962F1" wp14:editId="2F657A8A">
          <wp:simplePos x="0" y="0"/>
          <wp:positionH relativeFrom="page">
            <wp:posOffset>5307330</wp:posOffset>
          </wp:positionH>
          <wp:positionV relativeFrom="page">
            <wp:posOffset>414020</wp:posOffset>
          </wp:positionV>
          <wp:extent cx="1178560" cy="553720"/>
          <wp:effectExtent l="0" t="0" r="2540" b="0"/>
          <wp:wrapNone/>
          <wp:docPr id="9" name="Bild 9"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589">
      <w:rPr>
        <w:noProof/>
        <w:vanish/>
        <w:lang w:eastAsia="de-DE"/>
      </w:rPr>
      <w:drawing>
        <wp:anchor distT="0" distB="0" distL="114300" distR="114300" simplePos="0" relativeHeight="251656192" behindDoc="1" locked="0" layoutInCell="1" allowOverlap="1" wp14:anchorId="631AC271" wp14:editId="14A25FBD">
          <wp:simplePos x="0" y="0"/>
          <wp:positionH relativeFrom="page">
            <wp:posOffset>107950</wp:posOffset>
          </wp:positionH>
          <wp:positionV relativeFrom="page">
            <wp:posOffset>107950</wp:posOffset>
          </wp:positionV>
          <wp:extent cx="7343775" cy="972185"/>
          <wp:effectExtent l="0" t="0" r="9525" b="0"/>
          <wp:wrapNone/>
          <wp:docPr id="8" name="Bild 8"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54F" w:rsidRPr="006E28C4" w:rsidRDefault="00F658B4" w:rsidP="006E28C4">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ge">
                <wp:posOffset>1320165</wp:posOffset>
              </wp:positionV>
              <wp:extent cx="1778000" cy="200025"/>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pt;margin-top:103.95pt;width:140pt;height:1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v:textbox>
              <w10:wrap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6084570</wp:posOffset>
              </wp:positionH>
              <wp:positionV relativeFrom="page">
                <wp:posOffset>1620520</wp:posOffset>
              </wp:positionV>
              <wp:extent cx="1367155" cy="1497965"/>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49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Pr="006E28C4">
                            <w:br/>
                            <w:t xml:space="preserve">Fon </w:t>
                          </w:r>
                          <w:r w:rsidR="00BF77BB" w:rsidRPr="006E28C4">
                            <w:t>0</w:t>
                          </w:r>
                          <w:r w:rsidRPr="006E28C4">
                            <w:t>30 24000-0</w:t>
                          </w:r>
                          <w:r w:rsidRPr="006E28C4">
                            <w:br/>
                            <w:t xml:space="preserve">Fax </w:t>
                          </w:r>
                          <w:r w:rsidR="00BF77BB" w:rsidRPr="006E28C4">
                            <w:t>0</w:t>
                          </w:r>
                          <w:r w:rsidRPr="006E28C4">
                            <w:t>30 24000-340</w:t>
                          </w:r>
                          <w:r w:rsidRPr="006E28C4">
                            <w:br/>
                            <w:t>www.fkm.de</w:t>
                          </w:r>
                          <w:r w:rsidRPr="006E28C4">
                            <w:br/>
                            <w:t>info@fkm.de</w:t>
                          </w:r>
                        </w:p>
                        <w:p w:rsidR="001B254F" w:rsidRPr="006E28C4" w:rsidRDefault="001B254F" w:rsidP="006E28C4">
                          <w:pPr>
                            <w:pStyle w:val="Kopf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1pt;margin-top:127.6pt;width:107.65pt;height:1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m/fQIAAAc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" stroked="f">
              <v:textbox inset="0,0,0,0">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Pr="006E28C4">
                      <w:br/>
                      <w:t xml:space="preserve">Fon </w:t>
                    </w:r>
                    <w:r w:rsidR="00BF77BB" w:rsidRPr="006E28C4">
                      <w:t>0</w:t>
                    </w:r>
                    <w:r w:rsidRPr="006E28C4">
                      <w:t>30 24000-0</w:t>
                    </w:r>
                    <w:r w:rsidRPr="006E28C4">
                      <w:br/>
                      <w:t xml:space="preserve">Fax </w:t>
                    </w:r>
                    <w:r w:rsidR="00BF77BB" w:rsidRPr="006E28C4">
                      <w:t>0</w:t>
                    </w:r>
                    <w:r w:rsidRPr="006E28C4">
                      <w:t>30 24000-340</w:t>
                    </w:r>
                    <w:r w:rsidRPr="006E28C4">
                      <w:br/>
                      <w:t>www.fkm.de</w:t>
                    </w:r>
                    <w:r w:rsidRPr="006E28C4">
                      <w:br/>
                      <w:t>info@fkm.de</w:t>
                    </w:r>
                  </w:p>
                  <w:p w:rsidR="001B254F" w:rsidRPr="006E28C4" w:rsidRDefault="001B254F" w:rsidP="006E28C4">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E25"/>
    <w:multiLevelType w:val="multilevel"/>
    <w:tmpl w:val="682CB604"/>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ascii="Verdana" w:hAnsi="Verdana" w:hint="default"/>
        <w:sz w:val="24"/>
        <w:szCs w:val="24"/>
      </w:rPr>
    </w:lvl>
    <w:lvl w:ilvl="3">
      <w:start w:val="1"/>
      <w:numFmt w:val="decimal"/>
      <w:pStyle w:val="berschrift4"/>
      <w:suff w:val="space"/>
      <w:lvlText w:val="%1.%2.%3.%4."/>
      <w:lvlJc w:val="left"/>
      <w:pPr>
        <w:ind w:left="0" w:firstLine="0"/>
      </w:pPr>
      <w:rPr>
        <w:rFonts w:ascii="Verdana" w:hAnsi="Verdana" w:hint="default"/>
        <w:i w:val="0"/>
      </w:rPr>
    </w:lvl>
    <w:lvl w:ilvl="4">
      <w:start w:val="1"/>
      <w:numFmt w:val="decimal"/>
      <w:lvlText w:val="%1.%2.%3.%4.%5."/>
      <w:lvlJc w:val="left"/>
      <w:pPr>
        <w:tabs>
          <w:tab w:val="num" w:pos="714"/>
        </w:tabs>
        <w:ind w:left="0" w:firstLine="0"/>
      </w:pPr>
      <w:rPr>
        <w:rFonts w:hint="default"/>
      </w:rPr>
    </w:lvl>
    <w:lvl w:ilvl="5">
      <w:start w:val="1"/>
      <w:numFmt w:val="decimal"/>
      <w:lvlText w:val="%1.%2.%3.%4.%5.%6."/>
      <w:lvlJc w:val="left"/>
      <w:pPr>
        <w:tabs>
          <w:tab w:val="num" w:pos="714"/>
        </w:tabs>
        <w:ind w:left="0" w:firstLine="0"/>
      </w:pPr>
      <w:rPr>
        <w:rFonts w:hint="default"/>
      </w:rPr>
    </w:lvl>
    <w:lvl w:ilvl="6">
      <w:start w:val="1"/>
      <w:numFmt w:val="decimal"/>
      <w:lvlText w:val="%1.%2.%3.%4.%5.%6.%7."/>
      <w:lvlJc w:val="left"/>
      <w:pPr>
        <w:tabs>
          <w:tab w:val="num" w:pos="714"/>
        </w:tabs>
        <w:ind w:left="0" w:firstLine="0"/>
      </w:pPr>
      <w:rPr>
        <w:rFonts w:hint="default"/>
      </w:rPr>
    </w:lvl>
    <w:lvl w:ilvl="7">
      <w:start w:val="1"/>
      <w:numFmt w:val="decimal"/>
      <w:lvlText w:val="%1.%2.%3.%4.%5.%6.%7.%8."/>
      <w:lvlJc w:val="left"/>
      <w:pPr>
        <w:tabs>
          <w:tab w:val="num" w:pos="714"/>
        </w:tabs>
        <w:ind w:left="0" w:firstLine="0"/>
      </w:pPr>
      <w:rPr>
        <w:rFonts w:hint="default"/>
      </w:rPr>
    </w:lvl>
    <w:lvl w:ilvl="8">
      <w:start w:val="1"/>
      <w:numFmt w:val="decimal"/>
      <w:lvlText w:val="%1.%2.%3.%4.%5.%6.%7.%8.%9."/>
      <w:lvlJc w:val="left"/>
      <w:pPr>
        <w:tabs>
          <w:tab w:val="num" w:pos="714"/>
        </w:tabs>
        <w:ind w:left="0"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B9"/>
    <w:rsid w:val="00017FF5"/>
    <w:rsid w:val="000504A7"/>
    <w:rsid w:val="000A1A2A"/>
    <w:rsid w:val="001741CD"/>
    <w:rsid w:val="0018422A"/>
    <w:rsid w:val="00195589"/>
    <w:rsid w:val="0019657F"/>
    <w:rsid w:val="001B254F"/>
    <w:rsid w:val="00250D3A"/>
    <w:rsid w:val="00267189"/>
    <w:rsid w:val="0027082A"/>
    <w:rsid w:val="00271220"/>
    <w:rsid w:val="00294ED3"/>
    <w:rsid w:val="002A3AE0"/>
    <w:rsid w:val="003563E0"/>
    <w:rsid w:val="0036720F"/>
    <w:rsid w:val="003943EE"/>
    <w:rsid w:val="003E50FA"/>
    <w:rsid w:val="003E5B2B"/>
    <w:rsid w:val="004A4DFA"/>
    <w:rsid w:val="00536245"/>
    <w:rsid w:val="005565EF"/>
    <w:rsid w:val="005B0D85"/>
    <w:rsid w:val="005C3B2C"/>
    <w:rsid w:val="005D666B"/>
    <w:rsid w:val="005E53B3"/>
    <w:rsid w:val="00621FE6"/>
    <w:rsid w:val="00671AA8"/>
    <w:rsid w:val="006979C1"/>
    <w:rsid w:val="006E28C4"/>
    <w:rsid w:val="00762DF5"/>
    <w:rsid w:val="007660E1"/>
    <w:rsid w:val="0079521A"/>
    <w:rsid w:val="007A03AB"/>
    <w:rsid w:val="007C0EC3"/>
    <w:rsid w:val="007D2A16"/>
    <w:rsid w:val="008247EF"/>
    <w:rsid w:val="00870733"/>
    <w:rsid w:val="008C54B0"/>
    <w:rsid w:val="008E0C3E"/>
    <w:rsid w:val="00A24878"/>
    <w:rsid w:val="00A26178"/>
    <w:rsid w:val="00A3108D"/>
    <w:rsid w:val="00A453F6"/>
    <w:rsid w:val="00A94B99"/>
    <w:rsid w:val="00B100FA"/>
    <w:rsid w:val="00B229B3"/>
    <w:rsid w:val="00B6349F"/>
    <w:rsid w:val="00B72504"/>
    <w:rsid w:val="00B76003"/>
    <w:rsid w:val="00B8092A"/>
    <w:rsid w:val="00B957A9"/>
    <w:rsid w:val="00BA1A80"/>
    <w:rsid w:val="00BC015B"/>
    <w:rsid w:val="00BD72A8"/>
    <w:rsid w:val="00BF77BB"/>
    <w:rsid w:val="00C352A1"/>
    <w:rsid w:val="00C36B5D"/>
    <w:rsid w:val="00C42E3F"/>
    <w:rsid w:val="00C56553"/>
    <w:rsid w:val="00CE2CA4"/>
    <w:rsid w:val="00CF2164"/>
    <w:rsid w:val="00CF6173"/>
    <w:rsid w:val="00D32155"/>
    <w:rsid w:val="00D35138"/>
    <w:rsid w:val="00D53FB9"/>
    <w:rsid w:val="00DC69E9"/>
    <w:rsid w:val="00DF249F"/>
    <w:rsid w:val="00E10D8B"/>
    <w:rsid w:val="00E214D5"/>
    <w:rsid w:val="00E941E2"/>
    <w:rsid w:val="00F37B44"/>
    <w:rsid w:val="00F47A3E"/>
    <w:rsid w:val="00F6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km.de" TargetMode="External"/><Relationship Id="rId4" Type="http://schemas.microsoft.com/office/2007/relationships/stylesWithEffects" Target="stylesWithEffects.xml"/><Relationship Id="rId9" Type="http://schemas.openxmlformats.org/officeDocument/2006/relationships/hyperlink" Target="www.fk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FKM\Presse%20Info%20FKM%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E29C-CD7D-42F2-A110-526DA2D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 FKM de.dotx</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1457</CharactersWithSpaces>
  <SharedDoc>false</SharedDoc>
  <HLinks>
    <vt:vector size="6" baseType="variant">
      <vt:variant>
        <vt:i4>852004</vt:i4>
      </vt:variant>
      <vt:variant>
        <vt:i4>0</vt:i4>
      </vt:variant>
      <vt:variant>
        <vt:i4>0</vt:i4>
      </vt:variant>
      <vt:variant>
        <vt:i4>5</vt:i4>
      </vt:variant>
      <vt:variant>
        <vt:lpwstr>mailto:info@fkm.de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Käpernick, Annett</dc:creator>
  <cp:lastModifiedBy>Käpernick, Annett</cp:lastModifiedBy>
  <cp:revision>8</cp:revision>
  <cp:lastPrinted>2016-12-08T13:45:00Z</cp:lastPrinted>
  <dcterms:created xsi:type="dcterms:W3CDTF">2016-12-08T11:53:00Z</dcterms:created>
  <dcterms:modified xsi:type="dcterms:W3CDTF">2016-12-14T10:57:00Z</dcterms:modified>
</cp:coreProperties>
</file>